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Pr="00474DA5" w:rsidRDefault="00474DA5" w:rsidP="00474DA5"/>
    <w:p w:rsidR="00474DA5" w:rsidRDefault="00474DA5" w:rsidP="00474DA5"/>
    <w:p w:rsidR="00217949" w:rsidRPr="00474DA5" w:rsidRDefault="00217949" w:rsidP="00474DA5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Pr="0054380E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</w:t>
      </w:r>
      <w:r w:rsidR="002B357C" w:rsidRPr="0054380E">
        <w:t>ticulars of chemical product,</w:t>
      </w:r>
      <w:r w:rsidR="005B18BC" w:rsidRPr="0054380E">
        <w:t xml:space="preserve"> </w:t>
      </w:r>
      <w:r w:rsidR="00EA4A2E" w:rsidRPr="0054380E">
        <w:t>ELANCO AH0495 ELECTOR PSP ANIMAL PREMISE SPRAY</w:t>
      </w:r>
      <w:bookmarkStart w:id="0" w:name="_GoBack"/>
      <w:bookmarkEnd w:id="0"/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r w:rsidRPr="0054380E">
              <w:t>59422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Constituents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proofErr w:type="spellStart"/>
            <w:r w:rsidRPr="0054380E">
              <w:t>Spinosad</w:t>
            </w:r>
            <w:proofErr w:type="spellEnd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r w:rsidRPr="0054380E">
              <w:t>480g/L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r w:rsidRPr="0054380E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Net contents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r w:rsidRPr="0054380E">
              <w:t>250mL, 1L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BB4813" w:rsidRDefault="00474DA5" w:rsidP="00E478C8">
            <w:r w:rsidRPr="00BB481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54380E" w:rsidRDefault="00474DA5" w:rsidP="002D00CC">
            <w:r w:rsidRPr="0054380E">
              <w:t xml:space="preserve">Name: </w:t>
            </w:r>
            <w:r w:rsidR="00EA4A2E" w:rsidRPr="0054380E">
              <w:t xml:space="preserve">Eli Lilly </w:t>
            </w:r>
            <w:proofErr w:type="spellStart"/>
            <w:r w:rsidR="00EA4A2E" w:rsidRPr="0054380E">
              <w:t>Aust</w:t>
            </w:r>
            <w:proofErr w:type="spellEnd"/>
            <w:r w:rsidR="00EA4A2E" w:rsidRPr="0054380E">
              <w:t xml:space="preserve">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54380E" w:rsidRDefault="00474DA5" w:rsidP="002B357C">
            <w:r w:rsidRPr="0054380E">
              <w:t xml:space="preserve">ABN/ACN: </w:t>
            </w:r>
            <w:r w:rsidR="00EA4A2E" w:rsidRPr="0054380E">
              <w:t>000 233 992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54380E" w:rsidRDefault="002B357C" w:rsidP="002B357C">
            <w:r w:rsidRPr="0054380E">
              <w:t>Trading name:</w:t>
            </w:r>
            <w:r w:rsidR="00EA4A2E" w:rsidRPr="0054380E">
              <w:t xml:space="preserve"> </w:t>
            </w:r>
            <w:r w:rsidR="002D00CC" w:rsidRPr="0054380E">
              <w:t xml:space="preserve">Elanco Animal Health A </w:t>
            </w:r>
            <w:proofErr w:type="spellStart"/>
            <w:r w:rsidR="002D00CC" w:rsidRPr="0054380E">
              <w:t>Div</w:t>
            </w:r>
            <w:proofErr w:type="spellEnd"/>
            <w:r w:rsidR="002D00CC" w:rsidRPr="0054380E">
              <w:t xml:space="preserve"> Of Eli Lilly </w:t>
            </w:r>
            <w:proofErr w:type="spellStart"/>
            <w:r w:rsidR="002D00CC" w:rsidRPr="0054380E">
              <w:t>Aust</w:t>
            </w:r>
            <w:proofErr w:type="spellEnd"/>
            <w:r w:rsidR="002D00CC" w:rsidRPr="0054380E">
              <w:t xml:space="preserve">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54380E" w:rsidRDefault="002B357C" w:rsidP="002B357C">
            <w:r w:rsidRPr="0054380E">
              <w:t>Street address:</w:t>
            </w:r>
            <w:r w:rsidR="00EA4A2E" w:rsidRPr="0054380E">
              <w:t xml:space="preserve"> 112 Wharf Road, West Ryde, NSW, 2114,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B4813" w:rsidRDefault="00474DA5" w:rsidP="00E478C8"/>
        </w:tc>
        <w:tc>
          <w:tcPr>
            <w:tcW w:w="4529" w:type="dxa"/>
            <w:vAlign w:val="top"/>
          </w:tcPr>
          <w:p w:rsidR="00474DA5" w:rsidRPr="0054380E" w:rsidRDefault="00474DA5" w:rsidP="002B357C">
            <w:r w:rsidRPr="0054380E">
              <w:t>Postal address:</w:t>
            </w:r>
            <w:r w:rsidR="00EA4A2E" w:rsidRPr="0054380E">
              <w:t xml:space="preserve"> 112 Wharf Road, West Ryde, NSW, 2114,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54380E" w:rsidRDefault="00EA4A2E" w:rsidP="00E478C8">
            <w:r w:rsidRPr="0054380E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BB4813" w:rsidRDefault="00474DA5" w:rsidP="00E478C8">
            <w:r w:rsidRPr="00BB481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54380E" w:rsidRDefault="00474DA5" w:rsidP="00E478C8">
            <w:r w:rsidRPr="0054380E">
              <w:t>N/A</w:t>
            </w:r>
          </w:p>
        </w:tc>
      </w:tr>
    </w:tbl>
    <w:p w:rsidR="00207830" w:rsidRDefault="00207830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</w:tr>
      <w:tr w:rsidR="00BB4813" w:rsidRPr="00BB4813" w:rsidTr="00217949">
        <w:tc>
          <w:tcPr>
            <w:tcW w:w="1979" w:type="dxa"/>
            <w:shd w:val="clear" w:color="auto" w:fill="auto"/>
          </w:tcPr>
          <w:p w:rsidR="00DB3D18" w:rsidRPr="0054380E" w:rsidRDefault="00EA4A2E" w:rsidP="00D82741">
            <w:pPr>
              <w:spacing w:line="360" w:lineRule="auto"/>
            </w:pPr>
            <w:r w:rsidRPr="0054380E">
              <w:t>83235</w:t>
            </w:r>
          </w:p>
        </w:tc>
        <w:tc>
          <w:tcPr>
            <w:tcW w:w="3787" w:type="dxa"/>
            <w:shd w:val="clear" w:color="auto" w:fill="auto"/>
          </w:tcPr>
          <w:p w:rsidR="00A16D02" w:rsidRPr="0054380E" w:rsidRDefault="00EA4A2E" w:rsidP="00D82741">
            <w:r w:rsidRPr="0054380E">
              <w:t>Propyzamide</w:t>
            </w:r>
          </w:p>
        </w:tc>
        <w:tc>
          <w:tcPr>
            <w:tcW w:w="2052" w:type="dxa"/>
            <w:shd w:val="clear" w:color="auto" w:fill="auto"/>
          </w:tcPr>
          <w:p w:rsidR="00DB3D18" w:rsidRPr="0054380E" w:rsidRDefault="00DB3D18" w:rsidP="00D82741">
            <w:r w:rsidRPr="0054380E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217949" w:rsidRPr="0054380E" w:rsidRDefault="002B357C" w:rsidP="00217949">
      <w:pPr>
        <w:tabs>
          <w:tab w:val="left" w:pos="1890"/>
        </w:tabs>
      </w:pPr>
      <w:r>
        <w:t xml:space="preserve">Date: </w:t>
      </w:r>
      <w:r w:rsidR="00161C7D">
        <w:t>28</w:t>
      </w:r>
      <w:r w:rsidR="0054380E" w:rsidRPr="0054380E">
        <w:t xml:space="preserve"> November 2016</w:t>
      </w:r>
    </w:p>
    <w:sectPr w:rsidR="00217949" w:rsidRPr="0054380E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9" w:rsidRDefault="00021079">
      <w:r>
        <w:separator/>
      </w:r>
    </w:p>
  </w:endnote>
  <w:endnote w:type="continuationSeparator" w:id="0">
    <w:p w:rsidR="00021079" w:rsidRDefault="000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0783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0783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1E204F">
      <w:fldChar w:fldCharType="begin"/>
    </w:r>
    <w:r w:rsidR="001E204F">
      <w:instrText xml:space="preserve"> docproperty Objective-Id\* mergeformat </w:instrText>
    </w:r>
    <w:r w:rsidR="001E204F">
      <w:fldChar w:fldCharType="separate"/>
    </w:r>
    <w:r w:rsidR="0054380E" w:rsidRPr="0054380E">
      <w:rPr>
        <w:b/>
        <w:bCs/>
        <w:lang w:val="en-US"/>
      </w:rPr>
      <w:instrText>A386344</w:instrText>
    </w:r>
    <w:r w:rsidR="001E204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E204F">
      <w:fldChar w:fldCharType="begin"/>
    </w:r>
    <w:r w:rsidR="001E204F">
      <w:instrText xml:space="preserve"> docproperty Objective-Id\* mergeformat </w:instrText>
    </w:r>
    <w:r w:rsidR="001E204F">
      <w:fldChar w:fldCharType="separate"/>
    </w:r>
    <w:r w:rsidR="0054380E" w:rsidRPr="0054380E">
      <w:rPr>
        <w:bCs/>
        <w:lang w:val="en-US"/>
      </w:rPr>
      <w:instrText>A386344</w:instrText>
    </w:r>
    <w:r w:rsidR="001E204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4380E" w:rsidRPr="0054380E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4380E" w:rsidRPr="0054380E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4380E" w:rsidRPr="0054380E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4380E">
      <w:rPr>
        <w:noProof/>
      </w:rPr>
      <w:t xml:space="preserve"> - v</w:t>
    </w:r>
    <w:r w:rsidR="0054380E" w:rsidRPr="0054380E">
      <w:rPr>
        <w:bCs/>
        <w:noProof/>
        <w:lang w:val="en-US"/>
      </w:rPr>
      <w:t>1.4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E204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E204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1E204F">
      <w:fldChar w:fldCharType="begin"/>
    </w:r>
    <w:r w:rsidR="001E204F">
      <w:instrText xml:space="preserve"> docproperty Objective-Id\* mergeformat </w:instrText>
    </w:r>
    <w:r w:rsidR="001E204F">
      <w:fldChar w:fldCharType="separate"/>
    </w:r>
    <w:r w:rsidR="0054380E" w:rsidRPr="0054380E">
      <w:rPr>
        <w:b/>
        <w:bCs/>
        <w:lang w:val="en-US"/>
      </w:rPr>
      <w:instrText>A386344</w:instrText>
    </w:r>
    <w:r w:rsidR="001E204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E204F">
      <w:fldChar w:fldCharType="begin"/>
    </w:r>
    <w:r w:rsidR="001E204F">
      <w:instrText xml:space="preserve"> docproperty Objective-Id\* mergeformat </w:instrText>
    </w:r>
    <w:r w:rsidR="001E204F">
      <w:fldChar w:fldCharType="separate"/>
    </w:r>
    <w:r w:rsidR="0054380E" w:rsidRPr="0054380E">
      <w:rPr>
        <w:bCs/>
        <w:lang w:val="en-US"/>
      </w:rPr>
      <w:instrText>A386344</w:instrText>
    </w:r>
    <w:r w:rsidR="001E204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54380E" w:rsidRPr="0054380E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4380E" w:rsidRPr="0054380E">
      <w:rPr>
        <w:b/>
        <w:bCs/>
        <w:lang w:val="en-US"/>
      </w:rPr>
      <w:instrText>1.4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54380E" w:rsidRPr="0054380E">
      <w:rPr>
        <w:bCs/>
        <w:lang w:val="en-US"/>
      </w:rPr>
      <w:instrText>1.4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54380E">
      <w:rPr>
        <w:noProof/>
      </w:rPr>
      <w:t xml:space="preserve"> - v</w:t>
    </w:r>
    <w:r w:rsidR="0054380E" w:rsidRPr="0054380E">
      <w:rPr>
        <w:bCs/>
        <w:noProof/>
        <w:lang w:val="en-US"/>
      </w:rPr>
      <w:t>1.4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9" w:rsidRDefault="00021079">
      <w:r>
        <w:separator/>
      </w:r>
    </w:p>
  </w:footnote>
  <w:footnote w:type="continuationSeparator" w:id="0">
    <w:p w:rsidR="00021079" w:rsidRDefault="0002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1C7D"/>
    <w:rsid w:val="001636A2"/>
    <w:rsid w:val="001728AA"/>
    <w:rsid w:val="00195069"/>
    <w:rsid w:val="001A3A26"/>
    <w:rsid w:val="001B5F80"/>
    <w:rsid w:val="001C0768"/>
    <w:rsid w:val="001D0122"/>
    <w:rsid w:val="001E204F"/>
    <w:rsid w:val="001E34CC"/>
    <w:rsid w:val="001F1D61"/>
    <w:rsid w:val="001F534D"/>
    <w:rsid w:val="00207830"/>
    <w:rsid w:val="00217949"/>
    <w:rsid w:val="0027060E"/>
    <w:rsid w:val="00270D07"/>
    <w:rsid w:val="00272B8F"/>
    <w:rsid w:val="002B357C"/>
    <w:rsid w:val="002B3BD1"/>
    <w:rsid w:val="002D00CC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380E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84532"/>
    <w:rsid w:val="00E91EFC"/>
    <w:rsid w:val="00E95A42"/>
    <w:rsid w:val="00EA4A2E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3BF7A-F094-40BE-A53D-1DF17358B8B4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2F672DB6.dotm</Template>
  <TotalTime>110</TotalTime>
  <Pages>1</Pages>
  <Words>217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9</cp:revision>
  <cp:lastPrinted>2016-11-24T04:18:00Z</cp:lastPrinted>
  <dcterms:created xsi:type="dcterms:W3CDTF">2015-09-23T03:00:00Z</dcterms:created>
  <dcterms:modified xsi:type="dcterms:W3CDTF">2016-11-28T04:31:00Z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A760775</vt:lpwstr>
  </property>
  <property fmtid="{D5CDD505-2E9C-101B-9397-08002B2CF9AE}" pid="5" name="Objective-Title">
    <vt:lpwstr>s8E Notification to FSANZ for 28 November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2016-11-28T04:32:59Z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2016-11-28T04:37:08Z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- 2016:2016-11-28:</vt:lpwstr>
  </property>
  <property fmtid="{D5CDD505-2E9C-101B-9397-08002B2CF9AE}" pid="14" name="Objective-Parent">
    <vt:lpwstr>2016-11-28</vt:lpwstr>
  </property>
  <property fmtid="{D5CDD505-2E9C-101B-9397-08002B2CF9AE}" pid="15" name="Objective-State">
    <vt:lpwstr>Submitted for Approval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